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四川省民族宗教事务委员会2023年度公开遴选进入面试资格复审人员名单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9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217"/>
        <w:gridCol w:w="1656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职位编码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22300015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综合文稿（一）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向雨晴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9051210219313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月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9051210107712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芳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9051210111919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胡鸿瑜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9051210220008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聪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9051210111105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22300016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综合文稿（二）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邱爽朗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9051210306410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9051210303328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灏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9051210302411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唐龙江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9051210108716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标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丹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健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9051210212826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邓帮源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9051210215013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野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9051210106701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王士嘉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9051210111019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赵家庆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9051210108315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职位编码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22300016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综合文稿（二）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黄佳林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9051210111106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强巴真追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9051210301223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浩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9051210305713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齐苍金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武炳旭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9051210107721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钟方德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9051210110127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12300004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综合管理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阳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9051210109729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齐燕楠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9051210215310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王春容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9051210219427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仁青卓玛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9051210218904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月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9051210107712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洋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9051210110624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奚玲玲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9051210305811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22300017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财务管理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高昱昕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9051210303924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恬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9051210218502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睿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9051210109305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梁进京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9051210107502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杉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9051210302909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翠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9051210305326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sectPr>
      <w:footerReference r:id="rId3" w:type="default"/>
      <w:pgSz w:w="11907" w:h="16840"/>
      <w:pgMar w:top="1417" w:right="1417" w:bottom="1417" w:left="141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2749550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EcJj3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WI5ZDJjMzkzNDAxY2UxNTVhMThiODc4MThjNDQyZDEifQ=="/>
  </w:docVars>
  <w:rsids>
    <w:rsidRoot w:val="00000000"/>
    <w:rsid w:val="03F7A3E1"/>
    <w:rsid w:val="077FF073"/>
    <w:rsid w:val="09BBFCEA"/>
    <w:rsid w:val="0FBCB773"/>
    <w:rsid w:val="0FFE73BC"/>
    <w:rsid w:val="11D23791"/>
    <w:rsid w:val="12B3A940"/>
    <w:rsid w:val="167B6228"/>
    <w:rsid w:val="17D76B53"/>
    <w:rsid w:val="17E72CEA"/>
    <w:rsid w:val="19FF342C"/>
    <w:rsid w:val="19FFA412"/>
    <w:rsid w:val="1AF7A0E4"/>
    <w:rsid w:val="1AFE25AF"/>
    <w:rsid w:val="1CBF65EE"/>
    <w:rsid w:val="1CBF7006"/>
    <w:rsid w:val="1DB6C40E"/>
    <w:rsid w:val="1DDB604F"/>
    <w:rsid w:val="1DDE9064"/>
    <w:rsid w:val="1E7D3EB7"/>
    <w:rsid w:val="1EBE8867"/>
    <w:rsid w:val="1F77AC8E"/>
    <w:rsid w:val="1FAA302C"/>
    <w:rsid w:val="249F34A4"/>
    <w:rsid w:val="256FF946"/>
    <w:rsid w:val="25FDE855"/>
    <w:rsid w:val="26E47E00"/>
    <w:rsid w:val="26FEE034"/>
    <w:rsid w:val="27E7DF27"/>
    <w:rsid w:val="2AB725AA"/>
    <w:rsid w:val="2BBE1CDE"/>
    <w:rsid w:val="2BEB1E77"/>
    <w:rsid w:val="2DDE2BFD"/>
    <w:rsid w:val="2DEE1344"/>
    <w:rsid w:val="2E3BA9CA"/>
    <w:rsid w:val="2E9D9ADF"/>
    <w:rsid w:val="2EB338D8"/>
    <w:rsid w:val="2EFFCD9A"/>
    <w:rsid w:val="2F0F1C20"/>
    <w:rsid w:val="2F6FA7C1"/>
    <w:rsid w:val="2FF1C2D1"/>
    <w:rsid w:val="2FFF4203"/>
    <w:rsid w:val="30FF14BD"/>
    <w:rsid w:val="31B71AD9"/>
    <w:rsid w:val="31CE9D56"/>
    <w:rsid w:val="33F6287B"/>
    <w:rsid w:val="33FFB222"/>
    <w:rsid w:val="34FF76C5"/>
    <w:rsid w:val="355E0F76"/>
    <w:rsid w:val="359687E9"/>
    <w:rsid w:val="35AF0EE7"/>
    <w:rsid w:val="35D6E85F"/>
    <w:rsid w:val="35EF8F7F"/>
    <w:rsid w:val="363963F0"/>
    <w:rsid w:val="36572C75"/>
    <w:rsid w:val="36BF6BF6"/>
    <w:rsid w:val="36F7025F"/>
    <w:rsid w:val="37DDA2CF"/>
    <w:rsid w:val="37DE5B16"/>
    <w:rsid w:val="37E6918C"/>
    <w:rsid w:val="37F80854"/>
    <w:rsid w:val="37FFC4A8"/>
    <w:rsid w:val="38B6FE04"/>
    <w:rsid w:val="38E74E29"/>
    <w:rsid w:val="39D89E42"/>
    <w:rsid w:val="39EAFFEB"/>
    <w:rsid w:val="39FFAB0C"/>
    <w:rsid w:val="3A791D32"/>
    <w:rsid w:val="3ABFC1E9"/>
    <w:rsid w:val="3B7756E6"/>
    <w:rsid w:val="3B7A768D"/>
    <w:rsid w:val="3BCC580F"/>
    <w:rsid w:val="3BEF675E"/>
    <w:rsid w:val="3BFD15F6"/>
    <w:rsid w:val="3BFD78A0"/>
    <w:rsid w:val="3BFF226E"/>
    <w:rsid w:val="3C3B6BE2"/>
    <w:rsid w:val="3C47E3F9"/>
    <w:rsid w:val="3D3F6337"/>
    <w:rsid w:val="3D98FC51"/>
    <w:rsid w:val="3D9F76CB"/>
    <w:rsid w:val="3DBFF8D5"/>
    <w:rsid w:val="3DEBD0E3"/>
    <w:rsid w:val="3DEFC2D9"/>
    <w:rsid w:val="3EBFCBED"/>
    <w:rsid w:val="3ECBDC21"/>
    <w:rsid w:val="3ECF9B9D"/>
    <w:rsid w:val="3ED6F6D2"/>
    <w:rsid w:val="3EE5BCCD"/>
    <w:rsid w:val="3EEBE071"/>
    <w:rsid w:val="3EEDC90C"/>
    <w:rsid w:val="3EEE29A3"/>
    <w:rsid w:val="3EEF9F47"/>
    <w:rsid w:val="3EF1BF6B"/>
    <w:rsid w:val="3EFB41F2"/>
    <w:rsid w:val="3F3BB2BD"/>
    <w:rsid w:val="3F6FDD03"/>
    <w:rsid w:val="3FB7F0DF"/>
    <w:rsid w:val="3FC9AF6D"/>
    <w:rsid w:val="3FCACD0D"/>
    <w:rsid w:val="3FCF6AC4"/>
    <w:rsid w:val="3FDC39BE"/>
    <w:rsid w:val="3FDF11B5"/>
    <w:rsid w:val="3FE59D14"/>
    <w:rsid w:val="3FEE4213"/>
    <w:rsid w:val="3FF08219"/>
    <w:rsid w:val="3FF93D50"/>
    <w:rsid w:val="3FFA5A47"/>
    <w:rsid w:val="3FFBBA6E"/>
    <w:rsid w:val="3FFF891D"/>
    <w:rsid w:val="3FFF93D2"/>
    <w:rsid w:val="3FFFBD41"/>
    <w:rsid w:val="4173FADB"/>
    <w:rsid w:val="45F79143"/>
    <w:rsid w:val="47BFC4C9"/>
    <w:rsid w:val="47D7D9B5"/>
    <w:rsid w:val="47DD1570"/>
    <w:rsid w:val="47EE0581"/>
    <w:rsid w:val="47FF59B8"/>
    <w:rsid w:val="4BE30D15"/>
    <w:rsid w:val="4CF7AC07"/>
    <w:rsid w:val="4D7FF62C"/>
    <w:rsid w:val="4DEECF1F"/>
    <w:rsid w:val="4E4CF8F8"/>
    <w:rsid w:val="4FDC8C74"/>
    <w:rsid w:val="4FDF223D"/>
    <w:rsid w:val="4FF5EAA3"/>
    <w:rsid w:val="4FFBCAEB"/>
    <w:rsid w:val="4FFCDBFC"/>
    <w:rsid w:val="4FFF4D42"/>
    <w:rsid w:val="516EA77B"/>
    <w:rsid w:val="5337C370"/>
    <w:rsid w:val="539DCDE7"/>
    <w:rsid w:val="53F70770"/>
    <w:rsid w:val="547FE801"/>
    <w:rsid w:val="55DE238F"/>
    <w:rsid w:val="55DF07AA"/>
    <w:rsid w:val="56E123FA"/>
    <w:rsid w:val="56EF02C1"/>
    <w:rsid w:val="57F3F823"/>
    <w:rsid w:val="57FE22D6"/>
    <w:rsid w:val="57FE948D"/>
    <w:rsid w:val="57FF260D"/>
    <w:rsid w:val="57FF3745"/>
    <w:rsid w:val="595D136B"/>
    <w:rsid w:val="597F6427"/>
    <w:rsid w:val="59FE8898"/>
    <w:rsid w:val="5AEB74F2"/>
    <w:rsid w:val="5AF02F58"/>
    <w:rsid w:val="5AFBEB06"/>
    <w:rsid w:val="5BDD7FF8"/>
    <w:rsid w:val="5BDDBDB9"/>
    <w:rsid w:val="5BE918F2"/>
    <w:rsid w:val="5BEEDB8E"/>
    <w:rsid w:val="5BFB9039"/>
    <w:rsid w:val="5BFFC39F"/>
    <w:rsid w:val="5BFFD3A6"/>
    <w:rsid w:val="5BFFDA47"/>
    <w:rsid w:val="5CDBA95C"/>
    <w:rsid w:val="5CE61FE6"/>
    <w:rsid w:val="5CF7CB2E"/>
    <w:rsid w:val="5CFAF1F8"/>
    <w:rsid w:val="5CFF062F"/>
    <w:rsid w:val="5CFF68C6"/>
    <w:rsid w:val="5D4EFE39"/>
    <w:rsid w:val="5D65787F"/>
    <w:rsid w:val="5D7669E1"/>
    <w:rsid w:val="5D7F293C"/>
    <w:rsid w:val="5DB7BCC5"/>
    <w:rsid w:val="5DDF24EB"/>
    <w:rsid w:val="5DFFF453"/>
    <w:rsid w:val="5E6F441B"/>
    <w:rsid w:val="5EAC05A4"/>
    <w:rsid w:val="5EEE48E8"/>
    <w:rsid w:val="5EFAC5B7"/>
    <w:rsid w:val="5EFFF4C3"/>
    <w:rsid w:val="5F7AFB66"/>
    <w:rsid w:val="5F7F4173"/>
    <w:rsid w:val="5F9F88D8"/>
    <w:rsid w:val="5FAF942D"/>
    <w:rsid w:val="5FBD533E"/>
    <w:rsid w:val="5FBE3D29"/>
    <w:rsid w:val="5FBFAAF8"/>
    <w:rsid w:val="5FCBCC64"/>
    <w:rsid w:val="5FCFD2B5"/>
    <w:rsid w:val="5FDD57E0"/>
    <w:rsid w:val="5FDE9F1B"/>
    <w:rsid w:val="5FDF0D37"/>
    <w:rsid w:val="5FEF0985"/>
    <w:rsid w:val="5FEF127E"/>
    <w:rsid w:val="5FF76D30"/>
    <w:rsid w:val="5FF7CA0A"/>
    <w:rsid w:val="5FF9EEB6"/>
    <w:rsid w:val="5FFE9327"/>
    <w:rsid w:val="5FFF3875"/>
    <w:rsid w:val="5FFF9E73"/>
    <w:rsid w:val="5FFFD89C"/>
    <w:rsid w:val="60EF0685"/>
    <w:rsid w:val="65FF0A7F"/>
    <w:rsid w:val="667F1A12"/>
    <w:rsid w:val="66FFA579"/>
    <w:rsid w:val="67315840"/>
    <w:rsid w:val="67393C74"/>
    <w:rsid w:val="677DAE75"/>
    <w:rsid w:val="677F62F3"/>
    <w:rsid w:val="677F8625"/>
    <w:rsid w:val="67CF5035"/>
    <w:rsid w:val="67EB44AC"/>
    <w:rsid w:val="67EF7B4D"/>
    <w:rsid w:val="67F4996A"/>
    <w:rsid w:val="67F83B89"/>
    <w:rsid w:val="67FDE5D7"/>
    <w:rsid w:val="67FF0644"/>
    <w:rsid w:val="69193F03"/>
    <w:rsid w:val="69F5C55E"/>
    <w:rsid w:val="69F7216A"/>
    <w:rsid w:val="69FF62D4"/>
    <w:rsid w:val="6AFF1C16"/>
    <w:rsid w:val="6B522324"/>
    <w:rsid w:val="6B96DF1C"/>
    <w:rsid w:val="6BBB87B5"/>
    <w:rsid w:val="6BCF1604"/>
    <w:rsid w:val="6BDD3FBF"/>
    <w:rsid w:val="6BDF3EA1"/>
    <w:rsid w:val="6BF62851"/>
    <w:rsid w:val="6CF6152E"/>
    <w:rsid w:val="6CFD347A"/>
    <w:rsid w:val="6CFDF13F"/>
    <w:rsid w:val="6D7FB764"/>
    <w:rsid w:val="6D996DB1"/>
    <w:rsid w:val="6D9DA40E"/>
    <w:rsid w:val="6DAE4934"/>
    <w:rsid w:val="6DAFA3A1"/>
    <w:rsid w:val="6DBDC9A5"/>
    <w:rsid w:val="6DBE44A9"/>
    <w:rsid w:val="6DEFCE8A"/>
    <w:rsid w:val="6DEFFE30"/>
    <w:rsid w:val="6DFF9E06"/>
    <w:rsid w:val="6EB4A620"/>
    <w:rsid w:val="6EBB9707"/>
    <w:rsid w:val="6EE7F63D"/>
    <w:rsid w:val="6EF75B16"/>
    <w:rsid w:val="6EFBEB31"/>
    <w:rsid w:val="6F39C8F4"/>
    <w:rsid w:val="6F5F63FB"/>
    <w:rsid w:val="6F777FBD"/>
    <w:rsid w:val="6F77F8D9"/>
    <w:rsid w:val="6FAA02E4"/>
    <w:rsid w:val="6FADE1D5"/>
    <w:rsid w:val="6FB1DB3A"/>
    <w:rsid w:val="6FBB9D9F"/>
    <w:rsid w:val="6FBD4020"/>
    <w:rsid w:val="6FCDBDD2"/>
    <w:rsid w:val="6FD70E4A"/>
    <w:rsid w:val="6FD73FB2"/>
    <w:rsid w:val="6FEE921C"/>
    <w:rsid w:val="6FF69638"/>
    <w:rsid w:val="6FFA4B77"/>
    <w:rsid w:val="6FFB9C07"/>
    <w:rsid w:val="6FFF589B"/>
    <w:rsid w:val="7156514D"/>
    <w:rsid w:val="716F8014"/>
    <w:rsid w:val="72FFF92E"/>
    <w:rsid w:val="73BD6A68"/>
    <w:rsid w:val="73DF007C"/>
    <w:rsid w:val="73FD1EEE"/>
    <w:rsid w:val="74FB1355"/>
    <w:rsid w:val="751B7ADF"/>
    <w:rsid w:val="753A1CEB"/>
    <w:rsid w:val="75696E83"/>
    <w:rsid w:val="757F3FCC"/>
    <w:rsid w:val="75E33174"/>
    <w:rsid w:val="75E9EF7F"/>
    <w:rsid w:val="76BFFC00"/>
    <w:rsid w:val="76F72068"/>
    <w:rsid w:val="76FBA46B"/>
    <w:rsid w:val="7715EADF"/>
    <w:rsid w:val="771B5647"/>
    <w:rsid w:val="774B646E"/>
    <w:rsid w:val="774E3067"/>
    <w:rsid w:val="7777C80D"/>
    <w:rsid w:val="777864A7"/>
    <w:rsid w:val="777AAE2E"/>
    <w:rsid w:val="777FB8EE"/>
    <w:rsid w:val="777FC02F"/>
    <w:rsid w:val="778ECEE9"/>
    <w:rsid w:val="77A6043B"/>
    <w:rsid w:val="77AFC61B"/>
    <w:rsid w:val="77B0F453"/>
    <w:rsid w:val="77B70BE3"/>
    <w:rsid w:val="77BB7CD4"/>
    <w:rsid w:val="77BF3115"/>
    <w:rsid w:val="77DBDFD0"/>
    <w:rsid w:val="77E32E13"/>
    <w:rsid w:val="77E3313D"/>
    <w:rsid w:val="77E47FA4"/>
    <w:rsid w:val="77E56B2C"/>
    <w:rsid w:val="77E759F7"/>
    <w:rsid w:val="77F36750"/>
    <w:rsid w:val="77F9710E"/>
    <w:rsid w:val="77FA6DA8"/>
    <w:rsid w:val="77FFAC8F"/>
    <w:rsid w:val="77FFBC89"/>
    <w:rsid w:val="787B3CB6"/>
    <w:rsid w:val="787CA160"/>
    <w:rsid w:val="787F7955"/>
    <w:rsid w:val="78BF01E0"/>
    <w:rsid w:val="78CE0F37"/>
    <w:rsid w:val="78FF1DF1"/>
    <w:rsid w:val="790D0EA1"/>
    <w:rsid w:val="795F8E94"/>
    <w:rsid w:val="79BFCB03"/>
    <w:rsid w:val="79EFB656"/>
    <w:rsid w:val="79FA52A2"/>
    <w:rsid w:val="79FF7B3B"/>
    <w:rsid w:val="7A5F0152"/>
    <w:rsid w:val="7AD52C09"/>
    <w:rsid w:val="7AEC944A"/>
    <w:rsid w:val="7AFB3395"/>
    <w:rsid w:val="7AFCE0A3"/>
    <w:rsid w:val="7AFF4EBC"/>
    <w:rsid w:val="7B1F5061"/>
    <w:rsid w:val="7B33FF2E"/>
    <w:rsid w:val="7B3B18DF"/>
    <w:rsid w:val="7B5D2D09"/>
    <w:rsid w:val="7B5F4628"/>
    <w:rsid w:val="7B69E600"/>
    <w:rsid w:val="7B6E4C55"/>
    <w:rsid w:val="7B6FAF71"/>
    <w:rsid w:val="7B76412B"/>
    <w:rsid w:val="7BAEF8ED"/>
    <w:rsid w:val="7BB75D9A"/>
    <w:rsid w:val="7BBED828"/>
    <w:rsid w:val="7BDEB7BD"/>
    <w:rsid w:val="7BDF141D"/>
    <w:rsid w:val="7BED7A5C"/>
    <w:rsid w:val="7BEFB437"/>
    <w:rsid w:val="7BEFDE07"/>
    <w:rsid w:val="7BF0B5A0"/>
    <w:rsid w:val="7BF678CE"/>
    <w:rsid w:val="7BFF2C0E"/>
    <w:rsid w:val="7BFF5AF6"/>
    <w:rsid w:val="7CBB883B"/>
    <w:rsid w:val="7CD96783"/>
    <w:rsid w:val="7CFE3E95"/>
    <w:rsid w:val="7CFF903D"/>
    <w:rsid w:val="7CFFA88B"/>
    <w:rsid w:val="7D6AA616"/>
    <w:rsid w:val="7D7D23C8"/>
    <w:rsid w:val="7D7EDF53"/>
    <w:rsid w:val="7D7F3CCF"/>
    <w:rsid w:val="7DAF6290"/>
    <w:rsid w:val="7DB2B66A"/>
    <w:rsid w:val="7DBFCA96"/>
    <w:rsid w:val="7DD4DD92"/>
    <w:rsid w:val="7DDF3C12"/>
    <w:rsid w:val="7DED2911"/>
    <w:rsid w:val="7DED54D1"/>
    <w:rsid w:val="7DF53A71"/>
    <w:rsid w:val="7DF70DFD"/>
    <w:rsid w:val="7DF7720E"/>
    <w:rsid w:val="7DFF0D92"/>
    <w:rsid w:val="7DFF220B"/>
    <w:rsid w:val="7E0F0F66"/>
    <w:rsid w:val="7E3F902D"/>
    <w:rsid w:val="7E626282"/>
    <w:rsid w:val="7E7D8E8A"/>
    <w:rsid w:val="7EAF8D70"/>
    <w:rsid w:val="7EB84E48"/>
    <w:rsid w:val="7EBF9AF8"/>
    <w:rsid w:val="7ED58C5A"/>
    <w:rsid w:val="7EDEA42D"/>
    <w:rsid w:val="7EDED822"/>
    <w:rsid w:val="7EDFA8E2"/>
    <w:rsid w:val="7EEBA858"/>
    <w:rsid w:val="7EEE2C97"/>
    <w:rsid w:val="7EEFBF5C"/>
    <w:rsid w:val="7EF41EA9"/>
    <w:rsid w:val="7EF71DF1"/>
    <w:rsid w:val="7EF7AABC"/>
    <w:rsid w:val="7EF7BEAD"/>
    <w:rsid w:val="7EFAA736"/>
    <w:rsid w:val="7EFC3517"/>
    <w:rsid w:val="7F0E2B71"/>
    <w:rsid w:val="7F2E2576"/>
    <w:rsid w:val="7F2E2A72"/>
    <w:rsid w:val="7F2F1483"/>
    <w:rsid w:val="7F37C4C4"/>
    <w:rsid w:val="7F3DB801"/>
    <w:rsid w:val="7F3F5954"/>
    <w:rsid w:val="7F56B766"/>
    <w:rsid w:val="7F5F15C7"/>
    <w:rsid w:val="7F6613BB"/>
    <w:rsid w:val="7F6DFF92"/>
    <w:rsid w:val="7F6FD0DF"/>
    <w:rsid w:val="7F70CF13"/>
    <w:rsid w:val="7F75EFDF"/>
    <w:rsid w:val="7F770E92"/>
    <w:rsid w:val="7F78E8E4"/>
    <w:rsid w:val="7F79872A"/>
    <w:rsid w:val="7F7B750A"/>
    <w:rsid w:val="7F7B8958"/>
    <w:rsid w:val="7F992385"/>
    <w:rsid w:val="7FA58240"/>
    <w:rsid w:val="7FAF39FE"/>
    <w:rsid w:val="7FAF8BCD"/>
    <w:rsid w:val="7FBA7C0C"/>
    <w:rsid w:val="7FBCEF6B"/>
    <w:rsid w:val="7FBD0421"/>
    <w:rsid w:val="7FBF0889"/>
    <w:rsid w:val="7FC3EBA1"/>
    <w:rsid w:val="7FCA12FB"/>
    <w:rsid w:val="7FCF1F29"/>
    <w:rsid w:val="7FD57FE3"/>
    <w:rsid w:val="7FDA3C52"/>
    <w:rsid w:val="7FDD5A9F"/>
    <w:rsid w:val="7FDECCC9"/>
    <w:rsid w:val="7FE70E08"/>
    <w:rsid w:val="7FE93597"/>
    <w:rsid w:val="7FEB388C"/>
    <w:rsid w:val="7FEB6BB0"/>
    <w:rsid w:val="7FEE6CA0"/>
    <w:rsid w:val="7FEF66BA"/>
    <w:rsid w:val="7FF56C06"/>
    <w:rsid w:val="7FF74C26"/>
    <w:rsid w:val="7FF76429"/>
    <w:rsid w:val="7FF7650B"/>
    <w:rsid w:val="7FF77C03"/>
    <w:rsid w:val="7FF7CC31"/>
    <w:rsid w:val="7FFB4849"/>
    <w:rsid w:val="7FFBBECC"/>
    <w:rsid w:val="7FFC4FED"/>
    <w:rsid w:val="7FFD8C07"/>
    <w:rsid w:val="7FFE0476"/>
    <w:rsid w:val="7FFED380"/>
    <w:rsid w:val="7FFF4050"/>
    <w:rsid w:val="7FFF6909"/>
    <w:rsid w:val="7FFFC67D"/>
    <w:rsid w:val="7FFFE56F"/>
    <w:rsid w:val="7FFFE940"/>
    <w:rsid w:val="853EBBB6"/>
    <w:rsid w:val="8ADEE9C2"/>
    <w:rsid w:val="8AF79C58"/>
    <w:rsid w:val="8CFFBDAB"/>
    <w:rsid w:val="8F4F0473"/>
    <w:rsid w:val="8F89993B"/>
    <w:rsid w:val="8FB390EA"/>
    <w:rsid w:val="8FDF9C0B"/>
    <w:rsid w:val="8FE86CD4"/>
    <w:rsid w:val="8FF3C7C5"/>
    <w:rsid w:val="8FFF00E0"/>
    <w:rsid w:val="93AB2D4B"/>
    <w:rsid w:val="94AFEBBE"/>
    <w:rsid w:val="954A312B"/>
    <w:rsid w:val="97734FF9"/>
    <w:rsid w:val="97F67527"/>
    <w:rsid w:val="997EC621"/>
    <w:rsid w:val="9A6FC1BE"/>
    <w:rsid w:val="9AB33ECB"/>
    <w:rsid w:val="9BDF2298"/>
    <w:rsid w:val="9BF9C385"/>
    <w:rsid w:val="9BFF9711"/>
    <w:rsid w:val="9C77DC06"/>
    <w:rsid w:val="9D9FD8AA"/>
    <w:rsid w:val="9DDEA78A"/>
    <w:rsid w:val="9DF75503"/>
    <w:rsid w:val="9E7E04B6"/>
    <w:rsid w:val="9EBE769B"/>
    <w:rsid w:val="9EFDA273"/>
    <w:rsid w:val="9F6F72CA"/>
    <w:rsid w:val="9F6F831C"/>
    <w:rsid w:val="9F7B871F"/>
    <w:rsid w:val="9FFA5E05"/>
    <w:rsid w:val="9FFD322F"/>
    <w:rsid w:val="9FFF1B78"/>
    <w:rsid w:val="A6D79EE4"/>
    <w:rsid w:val="A79FF647"/>
    <w:rsid w:val="A7F7A24A"/>
    <w:rsid w:val="AA65C2C6"/>
    <w:rsid w:val="ABE375DA"/>
    <w:rsid w:val="AD7C441E"/>
    <w:rsid w:val="ADD7F031"/>
    <w:rsid w:val="AE7BA74B"/>
    <w:rsid w:val="AEB7CA1D"/>
    <w:rsid w:val="AED39E61"/>
    <w:rsid w:val="AEDDB270"/>
    <w:rsid w:val="AF211EBC"/>
    <w:rsid w:val="AF99F7DE"/>
    <w:rsid w:val="AFDB86E3"/>
    <w:rsid w:val="AFEF63AA"/>
    <w:rsid w:val="AFFA13C1"/>
    <w:rsid w:val="B13A4237"/>
    <w:rsid w:val="B1D395A4"/>
    <w:rsid w:val="B2F9BC57"/>
    <w:rsid w:val="B2FAD5F4"/>
    <w:rsid w:val="B33FB105"/>
    <w:rsid w:val="B37F0078"/>
    <w:rsid w:val="B53968F6"/>
    <w:rsid w:val="B5DA8599"/>
    <w:rsid w:val="B6F1F1BF"/>
    <w:rsid w:val="B6FFF581"/>
    <w:rsid w:val="B73F0695"/>
    <w:rsid w:val="B75E27D4"/>
    <w:rsid w:val="B7ACCE3A"/>
    <w:rsid w:val="B7DC0963"/>
    <w:rsid w:val="B7EBD6B1"/>
    <w:rsid w:val="B9522E88"/>
    <w:rsid w:val="B9A6EBBC"/>
    <w:rsid w:val="B9B38A72"/>
    <w:rsid w:val="B9BBD7D1"/>
    <w:rsid w:val="B9BEF5CC"/>
    <w:rsid w:val="BA676277"/>
    <w:rsid w:val="BA9B1E46"/>
    <w:rsid w:val="BAF3B95B"/>
    <w:rsid w:val="BB3A43DA"/>
    <w:rsid w:val="BB7A6408"/>
    <w:rsid w:val="BBBF5BD8"/>
    <w:rsid w:val="BBFDB4EF"/>
    <w:rsid w:val="BC6D3AA7"/>
    <w:rsid w:val="BC6EC21F"/>
    <w:rsid w:val="BC7E9D67"/>
    <w:rsid w:val="BC93B3DD"/>
    <w:rsid w:val="BCDEF03D"/>
    <w:rsid w:val="BCF3B71D"/>
    <w:rsid w:val="BD978455"/>
    <w:rsid w:val="BDBEC31E"/>
    <w:rsid w:val="BDD31D4F"/>
    <w:rsid w:val="BDEBCA44"/>
    <w:rsid w:val="BDFAE7C0"/>
    <w:rsid w:val="BDFFC371"/>
    <w:rsid w:val="BE6D8FFD"/>
    <w:rsid w:val="BECF163A"/>
    <w:rsid w:val="BED5F874"/>
    <w:rsid w:val="BEDB3945"/>
    <w:rsid w:val="BEF570B0"/>
    <w:rsid w:val="BEFF37D9"/>
    <w:rsid w:val="BF3F3913"/>
    <w:rsid w:val="BF6D5EA3"/>
    <w:rsid w:val="BF6F339E"/>
    <w:rsid w:val="BF7C1CBA"/>
    <w:rsid w:val="BF7D50FD"/>
    <w:rsid w:val="BF7FF521"/>
    <w:rsid w:val="BFDE6C33"/>
    <w:rsid w:val="BFEFA01F"/>
    <w:rsid w:val="BFF69DA3"/>
    <w:rsid w:val="BFF708D2"/>
    <w:rsid w:val="BFFD4494"/>
    <w:rsid w:val="BFFF17C5"/>
    <w:rsid w:val="BFFF591D"/>
    <w:rsid w:val="C06766CE"/>
    <w:rsid w:val="C3F5BE00"/>
    <w:rsid w:val="C7B5308D"/>
    <w:rsid w:val="C7E7E70D"/>
    <w:rsid w:val="C7FEFB9B"/>
    <w:rsid w:val="C7FF46A6"/>
    <w:rsid w:val="CB7D6125"/>
    <w:rsid w:val="CBFF2681"/>
    <w:rsid w:val="CCDC7580"/>
    <w:rsid w:val="CCFF1BF7"/>
    <w:rsid w:val="CDEDC628"/>
    <w:rsid w:val="CE7F95A4"/>
    <w:rsid w:val="CEBFE096"/>
    <w:rsid w:val="CEDE1ACB"/>
    <w:rsid w:val="CEFB21EF"/>
    <w:rsid w:val="CEFF7436"/>
    <w:rsid w:val="CF6FAF73"/>
    <w:rsid w:val="CFBF5D11"/>
    <w:rsid w:val="D2ED54E3"/>
    <w:rsid w:val="D2FB7CF5"/>
    <w:rsid w:val="D3AEC80C"/>
    <w:rsid w:val="D4DFE444"/>
    <w:rsid w:val="D5DE8924"/>
    <w:rsid w:val="D7BF500D"/>
    <w:rsid w:val="D7FF682E"/>
    <w:rsid w:val="D7FFBC72"/>
    <w:rsid w:val="D85F76C0"/>
    <w:rsid w:val="DA9D1F33"/>
    <w:rsid w:val="DAFD5B60"/>
    <w:rsid w:val="DAFDD157"/>
    <w:rsid w:val="DB6EE355"/>
    <w:rsid w:val="DB7FA04F"/>
    <w:rsid w:val="DBDFF90D"/>
    <w:rsid w:val="DBECAA10"/>
    <w:rsid w:val="DBFDAB62"/>
    <w:rsid w:val="DBFE6E2B"/>
    <w:rsid w:val="DCFAD53A"/>
    <w:rsid w:val="DCFFF37B"/>
    <w:rsid w:val="DD1F343A"/>
    <w:rsid w:val="DDB59BE1"/>
    <w:rsid w:val="DDDFE572"/>
    <w:rsid w:val="DDFB4E5D"/>
    <w:rsid w:val="DDFEB52A"/>
    <w:rsid w:val="DE2665E8"/>
    <w:rsid w:val="DE2FC91A"/>
    <w:rsid w:val="DEA7F735"/>
    <w:rsid w:val="DEBE82C5"/>
    <w:rsid w:val="DEBEE014"/>
    <w:rsid w:val="DEBF2CBB"/>
    <w:rsid w:val="DEBF86A7"/>
    <w:rsid w:val="DECDA100"/>
    <w:rsid w:val="DEFA78C9"/>
    <w:rsid w:val="DEFF245C"/>
    <w:rsid w:val="DF0233D7"/>
    <w:rsid w:val="DF1FAF6B"/>
    <w:rsid w:val="DF336DBF"/>
    <w:rsid w:val="DF3F40DF"/>
    <w:rsid w:val="DF3F4B60"/>
    <w:rsid w:val="DF7AD5CA"/>
    <w:rsid w:val="DFAF15F4"/>
    <w:rsid w:val="DFD60300"/>
    <w:rsid w:val="DFD75DB4"/>
    <w:rsid w:val="DFDF6092"/>
    <w:rsid w:val="DFE1EEC1"/>
    <w:rsid w:val="DFEB5793"/>
    <w:rsid w:val="DFEF2407"/>
    <w:rsid w:val="DFFAE183"/>
    <w:rsid w:val="DFFB3153"/>
    <w:rsid w:val="DFFC0B66"/>
    <w:rsid w:val="DFFD7DF8"/>
    <w:rsid w:val="DFFE196D"/>
    <w:rsid w:val="DFFE486F"/>
    <w:rsid w:val="DFFF0361"/>
    <w:rsid w:val="DFFF1B93"/>
    <w:rsid w:val="DFFFC2E9"/>
    <w:rsid w:val="DFFFE32C"/>
    <w:rsid w:val="E2FF7B67"/>
    <w:rsid w:val="E39EA501"/>
    <w:rsid w:val="E3D7D0CD"/>
    <w:rsid w:val="E3EEEBFE"/>
    <w:rsid w:val="E56F7342"/>
    <w:rsid w:val="E5B3A972"/>
    <w:rsid w:val="E5FB1931"/>
    <w:rsid w:val="E66B1625"/>
    <w:rsid w:val="E6FF9451"/>
    <w:rsid w:val="E771492C"/>
    <w:rsid w:val="E77F26AC"/>
    <w:rsid w:val="E77F3CB5"/>
    <w:rsid w:val="E79EA681"/>
    <w:rsid w:val="E7D73FA0"/>
    <w:rsid w:val="E7DD17D1"/>
    <w:rsid w:val="E7DDB754"/>
    <w:rsid w:val="E7FD2FF9"/>
    <w:rsid w:val="E95B19D7"/>
    <w:rsid w:val="E9AB22CE"/>
    <w:rsid w:val="EB6C8487"/>
    <w:rsid w:val="EBAAE2E1"/>
    <w:rsid w:val="EBC6DBE4"/>
    <w:rsid w:val="EBFB6A4F"/>
    <w:rsid w:val="EBFE231B"/>
    <w:rsid w:val="EBFE3695"/>
    <w:rsid w:val="EBFFBFC3"/>
    <w:rsid w:val="ECB7AB18"/>
    <w:rsid w:val="ECFE0C42"/>
    <w:rsid w:val="ED33B32A"/>
    <w:rsid w:val="EDB734BB"/>
    <w:rsid w:val="EDE57BC3"/>
    <w:rsid w:val="EDF794C1"/>
    <w:rsid w:val="EE2F82F2"/>
    <w:rsid w:val="EE3F7432"/>
    <w:rsid w:val="EE7730D9"/>
    <w:rsid w:val="EE7D567A"/>
    <w:rsid w:val="EEDB401F"/>
    <w:rsid w:val="EEFF3B9D"/>
    <w:rsid w:val="EF3B1D1C"/>
    <w:rsid w:val="EF5F0D84"/>
    <w:rsid w:val="EF6B3EF1"/>
    <w:rsid w:val="EF775D78"/>
    <w:rsid w:val="EF7CA529"/>
    <w:rsid w:val="EF7D7B53"/>
    <w:rsid w:val="EF7DD15D"/>
    <w:rsid w:val="EF7E13AA"/>
    <w:rsid w:val="EF7EC7C1"/>
    <w:rsid w:val="EF7F44E0"/>
    <w:rsid w:val="EF9F42EE"/>
    <w:rsid w:val="EFB5F44E"/>
    <w:rsid w:val="EFBF3680"/>
    <w:rsid w:val="EFD70460"/>
    <w:rsid w:val="EFD9DBA6"/>
    <w:rsid w:val="EFE71DD8"/>
    <w:rsid w:val="EFEAD47A"/>
    <w:rsid w:val="EFEF8400"/>
    <w:rsid w:val="EFF52A84"/>
    <w:rsid w:val="EFF692AC"/>
    <w:rsid w:val="EFF7845E"/>
    <w:rsid w:val="EFFD0101"/>
    <w:rsid w:val="EFFE2234"/>
    <w:rsid w:val="EFFE93D3"/>
    <w:rsid w:val="EFFF0124"/>
    <w:rsid w:val="F1DA235F"/>
    <w:rsid w:val="F239E813"/>
    <w:rsid w:val="F2C72E2B"/>
    <w:rsid w:val="F2DFD767"/>
    <w:rsid w:val="F35CF4CE"/>
    <w:rsid w:val="F37DAAA6"/>
    <w:rsid w:val="F3B60453"/>
    <w:rsid w:val="F3BF5FE9"/>
    <w:rsid w:val="F3BFD0CA"/>
    <w:rsid w:val="F3CE21A1"/>
    <w:rsid w:val="F3FE11CD"/>
    <w:rsid w:val="F3FF8DDC"/>
    <w:rsid w:val="F3FFC429"/>
    <w:rsid w:val="F3FFCED1"/>
    <w:rsid w:val="F4A7C83E"/>
    <w:rsid w:val="F53F68ED"/>
    <w:rsid w:val="F55B6641"/>
    <w:rsid w:val="F5D61FC1"/>
    <w:rsid w:val="F5DEFB4E"/>
    <w:rsid w:val="F5EE1CD8"/>
    <w:rsid w:val="F5F7E5C5"/>
    <w:rsid w:val="F6876884"/>
    <w:rsid w:val="F6F7F99B"/>
    <w:rsid w:val="F6FBA34C"/>
    <w:rsid w:val="F6FED2CA"/>
    <w:rsid w:val="F6FF7588"/>
    <w:rsid w:val="F739C927"/>
    <w:rsid w:val="F77C0FE3"/>
    <w:rsid w:val="F77D2C3C"/>
    <w:rsid w:val="F7A792C3"/>
    <w:rsid w:val="F7B5FB31"/>
    <w:rsid w:val="F7BA89CC"/>
    <w:rsid w:val="F7BB3587"/>
    <w:rsid w:val="F7BD6BC2"/>
    <w:rsid w:val="F7EFFF04"/>
    <w:rsid w:val="F7F32454"/>
    <w:rsid w:val="F7F3707D"/>
    <w:rsid w:val="F7F3C772"/>
    <w:rsid w:val="F7F490DF"/>
    <w:rsid w:val="F7FB258C"/>
    <w:rsid w:val="F7FE7F71"/>
    <w:rsid w:val="F7FF9236"/>
    <w:rsid w:val="F8FD892E"/>
    <w:rsid w:val="F95C9EBF"/>
    <w:rsid w:val="F9C671FD"/>
    <w:rsid w:val="F9E6A9E3"/>
    <w:rsid w:val="F9FF060B"/>
    <w:rsid w:val="FA3EDA3F"/>
    <w:rsid w:val="FA750E82"/>
    <w:rsid w:val="FA757D15"/>
    <w:rsid w:val="FAB52A6D"/>
    <w:rsid w:val="FAF3B8E5"/>
    <w:rsid w:val="FB14F822"/>
    <w:rsid w:val="FB5E69B8"/>
    <w:rsid w:val="FB5E7018"/>
    <w:rsid w:val="FB6F27B0"/>
    <w:rsid w:val="FB775162"/>
    <w:rsid w:val="FB9B022E"/>
    <w:rsid w:val="FBDCBA29"/>
    <w:rsid w:val="FBE795F3"/>
    <w:rsid w:val="FBED96BA"/>
    <w:rsid w:val="FBF77702"/>
    <w:rsid w:val="FBF972DD"/>
    <w:rsid w:val="FBFC7BA4"/>
    <w:rsid w:val="FBFCA9F3"/>
    <w:rsid w:val="FBFE7022"/>
    <w:rsid w:val="FBFE92FE"/>
    <w:rsid w:val="FBFF216E"/>
    <w:rsid w:val="FBFF6314"/>
    <w:rsid w:val="FBFF92E2"/>
    <w:rsid w:val="FC7E102A"/>
    <w:rsid w:val="FC7F31CE"/>
    <w:rsid w:val="FC9D1F38"/>
    <w:rsid w:val="FC9F40AD"/>
    <w:rsid w:val="FCB53342"/>
    <w:rsid w:val="FCE7A427"/>
    <w:rsid w:val="FCF3F7B4"/>
    <w:rsid w:val="FD2E9C4B"/>
    <w:rsid w:val="FD3B846F"/>
    <w:rsid w:val="FD76FB38"/>
    <w:rsid w:val="FD775FFD"/>
    <w:rsid w:val="FD7B30A3"/>
    <w:rsid w:val="FD7BB5DD"/>
    <w:rsid w:val="FD8F6B3B"/>
    <w:rsid w:val="FD973146"/>
    <w:rsid w:val="FDAFECD8"/>
    <w:rsid w:val="FDB3901C"/>
    <w:rsid w:val="FDBFF504"/>
    <w:rsid w:val="FDDF431B"/>
    <w:rsid w:val="FDEC81CC"/>
    <w:rsid w:val="FDED5C2D"/>
    <w:rsid w:val="FDEEA4CB"/>
    <w:rsid w:val="FDEF3E1D"/>
    <w:rsid w:val="FDF12F2B"/>
    <w:rsid w:val="FDF79D54"/>
    <w:rsid w:val="FDFBBBEC"/>
    <w:rsid w:val="FDFDF40A"/>
    <w:rsid w:val="FDFE5CCC"/>
    <w:rsid w:val="FDFE78E5"/>
    <w:rsid w:val="FDFF13A4"/>
    <w:rsid w:val="FDFF56D1"/>
    <w:rsid w:val="FDFF9A44"/>
    <w:rsid w:val="FE3D3243"/>
    <w:rsid w:val="FE54F8A7"/>
    <w:rsid w:val="FE7E82FA"/>
    <w:rsid w:val="FE7F2573"/>
    <w:rsid w:val="FEB0879C"/>
    <w:rsid w:val="FEB7DB09"/>
    <w:rsid w:val="FEBF0F95"/>
    <w:rsid w:val="FEC916B3"/>
    <w:rsid w:val="FEDD2118"/>
    <w:rsid w:val="FEDFA8D6"/>
    <w:rsid w:val="FEDFD943"/>
    <w:rsid w:val="FEE25DA3"/>
    <w:rsid w:val="FEED7138"/>
    <w:rsid w:val="FEF086AE"/>
    <w:rsid w:val="FEF3457C"/>
    <w:rsid w:val="FEF72D76"/>
    <w:rsid w:val="FEFAE153"/>
    <w:rsid w:val="FEFDBBE6"/>
    <w:rsid w:val="FEFF01CC"/>
    <w:rsid w:val="FEFF08ED"/>
    <w:rsid w:val="FEFF406C"/>
    <w:rsid w:val="FEFFC6FD"/>
    <w:rsid w:val="FF1FAEDF"/>
    <w:rsid w:val="FF3DB195"/>
    <w:rsid w:val="FF3F08BB"/>
    <w:rsid w:val="FF3F0F65"/>
    <w:rsid w:val="FF3FD504"/>
    <w:rsid w:val="FF4F14FE"/>
    <w:rsid w:val="FF685231"/>
    <w:rsid w:val="FF793D75"/>
    <w:rsid w:val="FF7A859C"/>
    <w:rsid w:val="FF7DBA31"/>
    <w:rsid w:val="FF7DEF94"/>
    <w:rsid w:val="FF7E4A5E"/>
    <w:rsid w:val="FF7E6D98"/>
    <w:rsid w:val="FF7E7514"/>
    <w:rsid w:val="FF7EB07A"/>
    <w:rsid w:val="FF7FDA67"/>
    <w:rsid w:val="FF867EAB"/>
    <w:rsid w:val="FF930B4D"/>
    <w:rsid w:val="FFA798C3"/>
    <w:rsid w:val="FFB2B481"/>
    <w:rsid w:val="FFB51CD7"/>
    <w:rsid w:val="FFBB58BA"/>
    <w:rsid w:val="FFBBBE9A"/>
    <w:rsid w:val="FFBBDC91"/>
    <w:rsid w:val="FFBE54C2"/>
    <w:rsid w:val="FFBF36BC"/>
    <w:rsid w:val="FFBFAC21"/>
    <w:rsid w:val="FFBFC64C"/>
    <w:rsid w:val="FFDAB75F"/>
    <w:rsid w:val="FFDE8EB8"/>
    <w:rsid w:val="FFDF2200"/>
    <w:rsid w:val="FFDFC233"/>
    <w:rsid w:val="FFE5B2F9"/>
    <w:rsid w:val="FFE5C46A"/>
    <w:rsid w:val="FFE66E79"/>
    <w:rsid w:val="FFE68B26"/>
    <w:rsid w:val="FFEB1A70"/>
    <w:rsid w:val="FFEF8747"/>
    <w:rsid w:val="FFEFDD6B"/>
    <w:rsid w:val="FFF1A67E"/>
    <w:rsid w:val="FFF5BC00"/>
    <w:rsid w:val="FFF732B3"/>
    <w:rsid w:val="FFF7DACE"/>
    <w:rsid w:val="FFFA78F7"/>
    <w:rsid w:val="FFFBD602"/>
    <w:rsid w:val="FFFC6FCD"/>
    <w:rsid w:val="FFFD5609"/>
    <w:rsid w:val="FFFD7435"/>
    <w:rsid w:val="FFFDF694"/>
    <w:rsid w:val="FFFDF9BD"/>
    <w:rsid w:val="FFFE724D"/>
    <w:rsid w:val="FFFE8A45"/>
    <w:rsid w:val="FFFF0D3C"/>
    <w:rsid w:val="FFFF24F3"/>
    <w:rsid w:val="FFFF50B6"/>
    <w:rsid w:val="FFFFC699"/>
    <w:rsid w:val="FFFFC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1098</Words>
  <Characters>1607</Characters>
  <Lines>49</Lines>
  <Paragraphs>25</Paragraphs>
  <TotalTime>17</TotalTime>
  <ScaleCrop>false</ScaleCrop>
  <LinksUpToDate>false</LinksUpToDate>
  <CharactersWithSpaces>1717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2020-12-24T23:14:00Z</dcterms:created>
  <dc:creator>Administrator</dc:creator>
  <cp:lastModifiedBy>Hejoy</cp:lastModifiedBy>
  <cp:lastPrinted>2020-12-25T16:48:00Z</cp:lastPrinted>
  <dcterms:modified xsi:type="dcterms:W3CDTF">2023-04-11T09:31:35Z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4F06413F186E469188FAF0FCE3715E90_13</vt:lpwstr>
  </property>
</Properties>
</file>